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7D" w:rsidRPr="00F93359" w:rsidRDefault="00B2107D" w:rsidP="0070081A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F93359">
        <w:rPr>
          <w:rFonts w:ascii="Times New Roman" w:hAnsi="Times New Roman"/>
          <w:b/>
          <w:sz w:val="28"/>
          <w:szCs w:val="28"/>
          <w:u w:val="single"/>
        </w:rPr>
        <w:t>ОБРАЗЕЦ ЗАЯВЛЕНИЯ</w:t>
      </w:r>
    </w:p>
    <w:p w:rsidR="00B2107D" w:rsidRDefault="00B2107D" w:rsidP="0070081A">
      <w:pPr>
        <w:pStyle w:val="NoSpacing"/>
        <w:rPr>
          <w:rFonts w:ascii="Times New Roman" w:hAnsi="Times New Roman"/>
          <w:sz w:val="28"/>
          <w:szCs w:val="28"/>
        </w:rPr>
      </w:pPr>
    </w:p>
    <w:p w:rsidR="00B2107D" w:rsidRPr="00F93359" w:rsidRDefault="00B2107D" w:rsidP="0070081A">
      <w:pPr>
        <w:pStyle w:val="NoSpacing"/>
        <w:rPr>
          <w:rFonts w:ascii="Times New Roman" w:hAnsi="Times New Roman"/>
          <w:sz w:val="28"/>
          <w:szCs w:val="28"/>
        </w:rPr>
      </w:pPr>
      <w:r w:rsidRPr="00F93359">
        <w:rPr>
          <w:rFonts w:ascii="Times New Roman" w:hAnsi="Times New Roman"/>
          <w:sz w:val="28"/>
          <w:szCs w:val="28"/>
        </w:rPr>
        <w:t>Рег.№ ___________</w:t>
      </w:r>
    </w:p>
    <w:p w:rsidR="00B2107D" w:rsidRPr="00F93359" w:rsidRDefault="00B2107D" w:rsidP="0070081A">
      <w:pPr>
        <w:pStyle w:val="NoSpacing"/>
        <w:rPr>
          <w:rFonts w:ascii="Times New Roman" w:hAnsi="Times New Roman"/>
          <w:sz w:val="28"/>
          <w:szCs w:val="28"/>
        </w:rPr>
      </w:pPr>
      <w:r w:rsidRPr="00F93359">
        <w:rPr>
          <w:rFonts w:ascii="Times New Roman" w:hAnsi="Times New Roman"/>
          <w:sz w:val="28"/>
          <w:szCs w:val="28"/>
        </w:rPr>
        <w:t>от ______________</w:t>
      </w:r>
      <w:r w:rsidRPr="00F93359">
        <w:rPr>
          <w:rFonts w:ascii="Times New Roman" w:hAnsi="Times New Roman"/>
          <w:sz w:val="28"/>
          <w:szCs w:val="28"/>
        </w:rPr>
        <w:br w:type="textWrapping" w:clear="all"/>
      </w:r>
    </w:p>
    <w:p w:rsidR="00B2107D" w:rsidRDefault="00B2107D" w:rsidP="0070081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B2107D" w:rsidRPr="00F93359" w:rsidRDefault="00B2107D" w:rsidP="0070081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93359">
        <w:rPr>
          <w:rFonts w:ascii="Times New Roman" w:hAnsi="Times New Roman"/>
          <w:b/>
          <w:sz w:val="28"/>
          <w:szCs w:val="28"/>
        </w:rPr>
        <w:t>Заявление на смену МДОО</w:t>
      </w:r>
    </w:p>
    <w:p w:rsidR="00B2107D" w:rsidRPr="00F93359" w:rsidRDefault="00B2107D" w:rsidP="0070081A">
      <w:pPr>
        <w:pStyle w:val="NoSpacing"/>
        <w:rPr>
          <w:rFonts w:ascii="Times New Roman" w:hAnsi="Times New Roman"/>
          <w:sz w:val="28"/>
          <w:szCs w:val="28"/>
        </w:rPr>
      </w:pPr>
    </w:p>
    <w:p w:rsidR="00B2107D" w:rsidRPr="00F93359" w:rsidRDefault="00B2107D" w:rsidP="0070081A">
      <w:pPr>
        <w:pStyle w:val="NoSpacing"/>
        <w:rPr>
          <w:rFonts w:ascii="Times New Roman" w:hAnsi="Times New Roman"/>
          <w:sz w:val="28"/>
          <w:szCs w:val="28"/>
        </w:rPr>
      </w:pPr>
      <w:r w:rsidRPr="00F93359">
        <w:rPr>
          <w:rFonts w:ascii="Times New Roman" w:hAnsi="Times New Roman"/>
          <w:sz w:val="28"/>
          <w:szCs w:val="28"/>
        </w:rPr>
        <w:t>Я, ____________________________________________________, являясь родителем (законным представителем)</w:t>
      </w:r>
    </w:p>
    <w:p w:rsidR="00B2107D" w:rsidRPr="00F93359" w:rsidRDefault="00B2107D" w:rsidP="0070081A">
      <w:pPr>
        <w:pStyle w:val="NoSpacing"/>
        <w:rPr>
          <w:rFonts w:ascii="Times New Roman" w:hAnsi="Times New Roman"/>
          <w:sz w:val="28"/>
          <w:szCs w:val="28"/>
        </w:rPr>
      </w:pPr>
      <w:r w:rsidRPr="00F93359">
        <w:rPr>
          <w:rFonts w:ascii="Times New Roman" w:hAnsi="Times New Roman"/>
          <w:sz w:val="28"/>
          <w:szCs w:val="28"/>
        </w:rPr>
        <w:t xml:space="preserve">                                    Ф.И.О. полностью</w:t>
      </w:r>
    </w:p>
    <w:p w:rsidR="00B2107D" w:rsidRPr="00F93359" w:rsidRDefault="00B2107D" w:rsidP="0070081A">
      <w:pPr>
        <w:pStyle w:val="NoSpacing"/>
        <w:rPr>
          <w:rFonts w:ascii="Times New Roman" w:hAnsi="Times New Roman"/>
          <w:sz w:val="28"/>
          <w:szCs w:val="28"/>
        </w:rPr>
      </w:pPr>
      <w:r w:rsidRPr="00F93359">
        <w:rPr>
          <w:rFonts w:ascii="Times New Roman" w:hAnsi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B2107D" w:rsidRPr="00F93359" w:rsidRDefault="00B2107D" w:rsidP="0070081A">
      <w:pPr>
        <w:pStyle w:val="NoSpacing"/>
        <w:rPr>
          <w:rFonts w:ascii="Times New Roman" w:hAnsi="Times New Roman"/>
          <w:i/>
          <w:sz w:val="28"/>
          <w:szCs w:val="28"/>
        </w:rPr>
      </w:pPr>
      <w:r w:rsidRPr="00F93359">
        <w:rPr>
          <w:rFonts w:ascii="Times New Roman" w:hAnsi="Times New Roman"/>
          <w:i/>
          <w:sz w:val="28"/>
          <w:szCs w:val="28"/>
        </w:rPr>
        <w:t xml:space="preserve">                </w:t>
      </w:r>
      <w:r>
        <w:rPr>
          <w:rFonts w:ascii="Times New Roman" w:hAnsi="Times New Roman"/>
          <w:i/>
          <w:sz w:val="28"/>
          <w:szCs w:val="28"/>
        </w:rPr>
        <w:t xml:space="preserve">        </w:t>
      </w:r>
      <w:r w:rsidRPr="00F93359">
        <w:rPr>
          <w:rFonts w:ascii="Times New Roman" w:hAnsi="Times New Roman"/>
          <w:i/>
          <w:sz w:val="28"/>
          <w:szCs w:val="28"/>
        </w:rPr>
        <w:t xml:space="preserve"> (фамилия, имя, отчество и дата рождения ребёнка)</w:t>
      </w:r>
    </w:p>
    <w:p w:rsidR="00B2107D" w:rsidRPr="00F93359" w:rsidRDefault="00B2107D" w:rsidP="0070081A">
      <w:pPr>
        <w:pStyle w:val="NoSpacing"/>
        <w:rPr>
          <w:rFonts w:ascii="Times New Roman" w:hAnsi="Times New Roman"/>
          <w:sz w:val="28"/>
          <w:szCs w:val="28"/>
        </w:rPr>
      </w:pPr>
      <w:r w:rsidRPr="00F93359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B2107D" w:rsidRPr="00F93359" w:rsidRDefault="00B2107D" w:rsidP="0070081A">
      <w:pPr>
        <w:pStyle w:val="NoSpacing"/>
        <w:rPr>
          <w:rFonts w:ascii="Times New Roman" w:hAnsi="Times New Roman"/>
          <w:sz w:val="28"/>
          <w:szCs w:val="28"/>
        </w:rPr>
      </w:pPr>
      <w:r w:rsidRPr="00F93359">
        <w:rPr>
          <w:rFonts w:ascii="Times New Roman" w:hAnsi="Times New Roman"/>
          <w:sz w:val="28"/>
          <w:szCs w:val="28"/>
        </w:rPr>
        <w:tab/>
        <w:t>Прошу включить моего ребенка в поименный список детей для зачисления в МДОО №____________________________________________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  <w:r w:rsidRPr="00F93359">
        <w:rPr>
          <w:rFonts w:ascii="Times New Roman" w:hAnsi="Times New Roman"/>
          <w:sz w:val="28"/>
          <w:szCs w:val="28"/>
        </w:rPr>
        <w:t xml:space="preserve"> </w:t>
      </w:r>
    </w:p>
    <w:p w:rsidR="00B2107D" w:rsidRPr="00F93359" w:rsidRDefault="00B2107D" w:rsidP="0070081A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F93359">
        <w:rPr>
          <w:rFonts w:ascii="Times New Roman" w:hAnsi="Times New Roman"/>
          <w:sz w:val="28"/>
          <w:szCs w:val="28"/>
        </w:rPr>
        <w:t>(Указать не более 3 МДОО)</w:t>
      </w:r>
    </w:p>
    <w:p w:rsidR="00B2107D" w:rsidRPr="00F93359" w:rsidRDefault="00B2107D" w:rsidP="0070081A">
      <w:pPr>
        <w:pStyle w:val="NoSpacing"/>
        <w:rPr>
          <w:rFonts w:ascii="Times New Roman" w:hAnsi="Times New Roman"/>
          <w:sz w:val="28"/>
          <w:szCs w:val="28"/>
        </w:rPr>
      </w:pPr>
      <w:r w:rsidRPr="00F93359">
        <w:rPr>
          <w:rFonts w:ascii="Times New Roman" w:hAnsi="Times New Roman"/>
          <w:sz w:val="28"/>
          <w:szCs w:val="28"/>
        </w:rPr>
        <w:t>в течении (отметить любым значком)</w:t>
      </w:r>
    </w:p>
    <w:p w:rsidR="00B2107D" w:rsidRPr="00F93359" w:rsidRDefault="00B2107D" w:rsidP="0070081A">
      <w:pPr>
        <w:pStyle w:val="NoSpacing"/>
        <w:rPr>
          <w:rFonts w:ascii="Times New Roman" w:hAnsi="Times New Roman"/>
          <w:sz w:val="28"/>
          <w:szCs w:val="28"/>
        </w:rPr>
      </w:pPr>
      <w:r w:rsidRPr="00F93359">
        <w:rPr>
          <w:rFonts w:ascii="Times New Roman" w:hAnsi="Times New Roman"/>
          <w:sz w:val="28"/>
          <w:szCs w:val="28"/>
        </w:rPr>
        <w:t>в течении 2-х месяцев</w:t>
      </w:r>
    </w:p>
    <w:p w:rsidR="00B2107D" w:rsidRPr="00F93359" w:rsidRDefault="00B2107D" w:rsidP="0070081A">
      <w:pPr>
        <w:pStyle w:val="NoSpacing"/>
        <w:rPr>
          <w:rFonts w:ascii="Times New Roman" w:hAnsi="Times New Roman"/>
          <w:sz w:val="28"/>
          <w:szCs w:val="28"/>
        </w:rPr>
      </w:pPr>
      <w:r w:rsidRPr="00F93359">
        <w:rPr>
          <w:rFonts w:ascii="Times New Roman" w:hAnsi="Times New Roman"/>
          <w:sz w:val="28"/>
          <w:szCs w:val="28"/>
        </w:rPr>
        <w:t>в течении 4- месяцев</w:t>
      </w:r>
    </w:p>
    <w:p w:rsidR="00B2107D" w:rsidRPr="00F93359" w:rsidRDefault="00B2107D" w:rsidP="0070081A">
      <w:pPr>
        <w:pStyle w:val="NoSpacing"/>
        <w:rPr>
          <w:rFonts w:ascii="Times New Roman" w:hAnsi="Times New Roman"/>
          <w:sz w:val="28"/>
          <w:szCs w:val="28"/>
        </w:rPr>
      </w:pPr>
      <w:r w:rsidRPr="00F93359">
        <w:rPr>
          <w:rFonts w:ascii="Times New Roman" w:hAnsi="Times New Roman"/>
          <w:sz w:val="28"/>
          <w:szCs w:val="28"/>
        </w:rPr>
        <w:t>другое</w:t>
      </w:r>
    </w:p>
    <w:p w:rsidR="00B2107D" w:rsidRPr="00F93359" w:rsidRDefault="00B2107D" w:rsidP="0070081A">
      <w:pPr>
        <w:pStyle w:val="NoSpacing"/>
        <w:rPr>
          <w:rFonts w:ascii="Times New Roman" w:hAnsi="Times New Roman"/>
          <w:sz w:val="28"/>
          <w:szCs w:val="28"/>
        </w:rPr>
      </w:pPr>
      <w:r w:rsidRPr="00F93359">
        <w:rPr>
          <w:rFonts w:ascii="Times New Roman" w:hAnsi="Times New Roman"/>
          <w:sz w:val="28"/>
          <w:szCs w:val="28"/>
        </w:rPr>
        <w:t xml:space="preserve"> </w:t>
      </w:r>
    </w:p>
    <w:p w:rsidR="00B2107D" w:rsidRPr="00F93359" w:rsidRDefault="00B2107D" w:rsidP="0070081A">
      <w:pPr>
        <w:pStyle w:val="NoSpacing"/>
        <w:rPr>
          <w:rFonts w:ascii="Times New Roman" w:hAnsi="Times New Roman"/>
          <w:sz w:val="28"/>
          <w:szCs w:val="28"/>
        </w:rPr>
      </w:pPr>
      <w:r w:rsidRPr="00F93359">
        <w:rPr>
          <w:rFonts w:ascii="Times New Roman" w:hAnsi="Times New Roman"/>
          <w:sz w:val="28"/>
          <w:szCs w:val="28"/>
        </w:rPr>
        <w:t>В соответствии с Федеральным законом от 27.07.2006 г. № 152 – ФЗ «О персональных данных» даю своё согласие на обработку перечисленных в заявлении персональных данных о себе и о своём ребёнке.</w:t>
      </w:r>
    </w:p>
    <w:p w:rsidR="00B2107D" w:rsidRPr="00F93359" w:rsidRDefault="00B2107D" w:rsidP="0070081A">
      <w:pPr>
        <w:pStyle w:val="NoSpacing"/>
        <w:rPr>
          <w:rFonts w:ascii="Times New Roman" w:hAnsi="Times New Roman"/>
          <w:sz w:val="28"/>
          <w:szCs w:val="28"/>
        </w:rPr>
      </w:pPr>
    </w:p>
    <w:p w:rsidR="00B2107D" w:rsidRDefault="00B2107D" w:rsidP="0070081A">
      <w:pPr>
        <w:pStyle w:val="NoSpacing"/>
        <w:rPr>
          <w:rFonts w:ascii="Times New Roman" w:hAnsi="Times New Roman"/>
          <w:sz w:val="28"/>
          <w:szCs w:val="28"/>
        </w:rPr>
      </w:pPr>
      <w:r w:rsidRPr="00F93359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B2107D" w:rsidRDefault="00B2107D" w:rsidP="0070081A">
      <w:pPr>
        <w:pStyle w:val="NoSpacing"/>
        <w:rPr>
          <w:rFonts w:ascii="Times New Roman" w:hAnsi="Times New Roman"/>
          <w:sz w:val="28"/>
          <w:szCs w:val="28"/>
        </w:rPr>
      </w:pPr>
    </w:p>
    <w:p w:rsidR="00B2107D" w:rsidRDefault="00B2107D" w:rsidP="0070081A">
      <w:pPr>
        <w:pStyle w:val="NoSpacing"/>
        <w:rPr>
          <w:rFonts w:ascii="Times New Roman" w:hAnsi="Times New Roman"/>
          <w:sz w:val="28"/>
          <w:szCs w:val="28"/>
        </w:rPr>
      </w:pPr>
    </w:p>
    <w:p w:rsidR="00B2107D" w:rsidRPr="00F93359" w:rsidRDefault="00B2107D" w:rsidP="0070081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F93359">
        <w:rPr>
          <w:rFonts w:ascii="Times New Roman" w:hAnsi="Times New Roman"/>
          <w:sz w:val="28"/>
          <w:szCs w:val="28"/>
        </w:rPr>
        <w:t xml:space="preserve"> Подпись ___________________________                                                                            </w:t>
      </w:r>
    </w:p>
    <w:p w:rsidR="00B2107D" w:rsidRPr="00F93359" w:rsidRDefault="00B2107D" w:rsidP="0070081A">
      <w:pPr>
        <w:pStyle w:val="NoSpacing"/>
        <w:rPr>
          <w:rFonts w:ascii="Times New Roman" w:hAnsi="Times New Roman"/>
          <w:sz w:val="28"/>
          <w:szCs w:val="28"/>
        </w:rPr>
      </w:pPr>
      <w:r w:rsidRPr="00F9335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B2107D" w:rsidRDefault="00B2107D" w:rsidP="007A425E"/>
    <w:p w:rsidR="00B2107D" w:rsidRDefault="00B2107D" w:rsidP="007A425E"/>
    <w:p w:rsidR="00B2107D" w:rsidRDefault="00B2107D" w:rsidP="007A425E"/>
    <w:p w:rsidR="00B2107D" w:rsidRDefault="00B2107D" w:rsidP="007A425E"/>
    <w:p w:rsidR="00B2107D" w:rsidRDefault="00B2107D" w:rsidP="007A425E"/>
    <w:p w:rsidR="00B2107D" w:rsidRDefault="00B2107D"/>
    <w:sectPr w:rsidR="00B2107D" w:rsidSect="008B6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A4756"/>
    <w:multiLevelType w:val="hybridMultilevel"/>
    <w:tmpl w:val="B83A4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F47"/>
    <w:rsid w:val="00093EB5"/>
    <w:rsid w:val="000B0DBB"/>
    <w:rsid w:val="000D5E7C"/>
    <w:rsid w:val="00157F44"/>
    <w:rsid w:val="00617040"/>
    <w:rsid w:val="0070081A"/>
    <w:rsid w:val="007A425E"/>
    <w:rsid w:val="007D2523"/>
    <w:rsid w:val="008B67CC"/>
    <w:rsid w:val="00986F47"/>
    <w:rsid w:val="00AA4537"/>
    <w:rsid w:val="00B10626"/>
    <w:rsid w:val="00B2107D"/>
    <w:rsid w:val="00DB28A3"/>
    <w:rsid w:val="00E55CEB"/>
    <w:rsid w:val="00F12D97"/>
    <w:rsid w:val="00F93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E7C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D5E7C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0D5E7C"/>
    <w:pPr>
      <w:ind w:left="720"/>
      <w:contextualSpacing/>
    </w:pPr>
  </w:style>
  <w:style w:type="table" w:styleId="TableGrid">
    <w:name w:val="Table Grid"/>
    <w:basedOn w:val="TableNormal"/>
    <w:uiPriority w:val="99"/>
    <w:rsid w:val="000D5E7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70081A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12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2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1</Pages>
  <Words>175</Words>
  <Characters>1003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Ярутина Светлана Викторовна</dc:creator>
  <cp:keywords/>
  <dc:description/>
  <cp:lastModifiedBy>Алексей</cp:lastModifiedBy>
  <cp:revision>9</cp:revision>
  <cp:lastPrinted>2020-05-12T07:56:00Z</cp:lastPrinted>
  <dcterms:created xsi:type="dcterms:W3CDTF">2020-05-12T06:06:00Z</dcterms:created>
  <dcterms:modified xsi:type="dcterms:W3CDTF">2020-05-13T06:45:00Z</dcterms:modified>
</cp:coreProperties>
</file>